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F423" w14:textId="77777777" w:rsidR="00F576B4" w:rsidRDefault="00461DE6">
      <w:pPr>
        <w:pStyle w:val="Heading1"/>
        <w:rPr>
          <w:sz w:val="36"/>
        </w:rPr>
      </w:pPr>
      <w:bookmarkStart w:id="0" w:name="_Hlk161231783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7D4110" wp14:editId="2C35E50C">
            <wp:simplePos x="0" y="0"/>
            <wp:positionH relativeFrom="margin">
              <wp:posOffset>4663440</wp:posOffset>
            </wp:positionH>
            <wp:positionV relativeFrom="paragraph">
              <wp:posOffset>-97790</wp:posOffset>
            </wp:positionV>
            <wp:extent cx="1880572" cy="781050"/>
            <wp:effectExtent l="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7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BAFB" w14:textId="77777777" w:rsidR="00F576B4" w:rsidRDefault="00F576B4">
      <w:pPr>
        <w:pStyle w:val="Heading1"/>
        <w:rPr>
          <w:sz w:val="36"/>
        </w:rPr>
      </w:pPr>
    </w:p>
    <w:p w14:paraId="0A2E07FA" w14:textId="77777777" w:rsidR="001B09F1" w:rsidRPr="00457ED2" w:rsidRDefault="001B09F1">
      <w:pPr>
        <w:pStyle w:val="Heading1"/>
        <w:rPr>
          <w:sz w:val="36"/>
        </w:rPr>
      </w:pPr>
      <w:r w:rsidRPr="00457ED2">
        <w:rPr>
          <w:sz w:val="36"/>
        </w:rPr>
        <w:t xml:space="preserve">JOB                </w:t>
      </w:r>
      <w:r w:rsidRPr="00457ED2">
        <w:rPr>
          <w:sz w:val="36"/>
        </w:rPr>
        <w:tab/>
        <w:t xml:space="preserve">       </w:t>
      </w:r>
      <w:r w:rsidRPr="00457ED2">
        <w:rPr>
          <w:sz w:val="36"/>
        </w:rPr>
        <w:tab/>
      </w:r>
      <w:r w:rsidRPr="00457ED2">
        <w:rPr>
          <w:sz w:val="36"/>
        </w:rPr>
        <w:tab/>
      </w:r>
      <w:r w:rsidRPr="00457ED2">
        <w:rPr>
          <w:sz w:val="36"/>
        </w:rPr>
        <w:tab/>
      </w:r>
      <w:r w:rsidRPr="00457ED2">
        <w:rPr>
          <w:sz w:val="36"/>
        </w:rPr>
        <w:tab/>
      </w:r>
      <w:r w:rsidRPr="00457ED2">
        <w:rPr>
          <w:sz w:val="36"/>
        </w:rPr>
        <w:tab/>
      </w:r>
      <w:r w:rsidRPr="00457ED2">
        <w:rPr>
          <w:sz w:val="36"/>
        </w:rPr>
        <w:tab/>
      </w:r>
    </w:p>
    <w:p w14:paraId="22F4BEAA" w14:textId="65AC9801" w:rsidR="001B09F1" w:rsidRPr="00457ED2" w:rsidRDefault="001B09F1">
      <w:pPr>
        <w:pStyle w:val="Heading2"/>
        <w:rPr>
          <w:sz w:val="20"/>
          <w:u w:val="single"/>
        </w:rPr>
      </w:pPr>
      <w:r w:rsidRPr="00457ED2">
        <w:t>OUTLINE</w:t>
      </w:r>
      <w:r w:rsidRPr="00457ED2">
        <w:rPr>
          <w:sz w:val="24"/>
        </w:rPr>
        <w:tab/>
      </w:r>
      <w:r w:rsidR="00E15EFB">
        <w:rPr>
          <w:sz w:val="24"/>
        </w:rPr>
        <w:tab/>
      </w:r>
      <w:r w:rsidR="00E15EFB">
        <w:rPr>
          <w:sz w:val="24"/>
        </w:rPr>
        <w:tab/>
      </w:r>
      <w:r w:rsidR="00F576B4">
        <w:rPr>
          <w:sz w:val="24"/>
        </w:rPr>
        <w:t xml:space="preserve">            </w:t>
      </w:r>
      <w:r w:rsidR="006F1657">
        <w:rPr>
          <w:sz w:val="24"/>
        </w:rPr>
        <w:t xml:space="preserve">   </w:t>
      </w:r>
      <w:r w:rsidR="00182AF8">
        <w:rPr>
          <w:sz w:val="24"/>
        </w:rPr>
        <w:t xml:space="preserve">                                                         </w:t>
      </w:r>
      <w:r w:rsidR="006F1657">
        <w:rPr>
          <w:sz w:val="24"/>
        </w:rPr>
        <w:t xml:space="preserve"> 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381"/>
        <w:gridCol w:w="3827"/>
        <w:gridCol w:w="2013"/>
      </w:tblGrid>
      <w:tr w:rsidR="001B09F1" w:rsidRPr="00457ED2" w14:paraId="4B170EDE" w14:textId="77777777" w:rsidTr="00A650C6">
        <w:trPr>
          <w:cantSplit/>
          <w:trHeight w:val="576"/>
        </w:trPr>
        <w:tc>
          <w:tcPr>
            <w:tcW w:w="4928" w:type="dxa"/>
            <w:gridSpan w:val="2"/>
          </w:tcPr>
          <w:p w14:paraId="2243461E" w14:textId="73D99222" w:rsidR="001B09F1" w:rsidRPr="00F576B4" w:rsidRDefault="00203D7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Directorate: </w:t>
            </w:r>
            <w:r w:rsidR="004E0675" w:rsidRPr="00F576B4">
              <w:rPr>
                <w:b/>
                <w:szCs w:val="24"/>
              </w:rPr>
              <w:t xml:space="preserve"> C</w:t>
            </w:r>
            <w:r w:rsidR="00B94161">
              <w:rPr>
                <w:b/>
                <w:szCs w:val="24"/>
              </w:rPr>
              <w:t>ommunities and Environment</w:t>
            </w:r>
          </w:p>
        </w:tc>
        <w:tc>
          <w:tcPr>
            <w:tcW w:w="5840" w:type="dxa"/>
            <w:gridSpan w:val="2"/>
          </w:tcPr>
          <w:p w14:paraId="09E5B5E2" w14:textId="154B0A8E" w:rsidR="00182AF8" w:rsidRPr="00182AF8" w:rsidRDefault="001B09F1" w:rsidP="00182AF8">
            <w:pPr>
              <w:rPr>
                <w:rFonts w:eastAsiaTheme="minorHAnsi" w:cs="Arial"/>
                <w:b/>
                <w:szCs w:val="24"/>
                <w:lang w:val="en-US"/>
              </w:rPr>
            </w:pPr>
            <w:r w:rsidRPr="00F576B4">
              <w:rPr>
                <w:b/>
                <w:szCs w:val="24"/>
              </w:rPr>
              <w:t xml:space="preserve">Section:  </w:t>
            </w:r>
            <w:r w:rsidR="00B94161">
              <w:rPr>
                <w:rFonts w:eastAsiaTheme="minorHAnsi" w:cs="Arial"/>
                <w:b/>
                <w:szCs w:val="24"/>
                <w:lang w:val="en-US"/>
              </w:rPr>
              <w:t xml:space="preserve">Avenham </w:t>
            </w:r>
            <w:proofErr w:type="gramStart"/>
            <w:r w:rsidR="00B94161">
              <w:rPr>
                <w:rFonts w:eastAsiaTheme="minorHAnsi" w:cs="Arial"/>
                <w:b/>
                <w:szCs w:val="24"/>
                <w:lang w:val="en-US"/>
              </w:rPr>
              <w:t>Pavilion cafe</w:t>
            </w:r>
            <w:proofErr w:type="gramEnd"/>
            <w:r w:rsidR="00182AF8" w:rsidRPr="00182AF8">
              <w:rPr>
                <w:rFonts w:eastAsiaTheme="minorHAnsi" w:cs="Arial"/>
                <w:b/>
                <w:szCs w:val="24"/>
                <w:lang w:val="en-US"/>
              </w:rPr>
              <w:t xml:space="preserve"> </w:t>
            </w:r>
          </w:p>
          <w:p w14:paraId="4C7F4F6E" w14:textId="77777777" w:rsidR="001B09F1" w:rsidRPr="00F576B4" w:rsidRDefault="00182AF8" w:rsidP="00F2525E">
            <w:pPr>
              <w:rPr>
                <w:b/>
                <w:szCs w:val="24"/>
              </w:rPr>
            </w:pPr>
            <w:r w:rsidRPr="00182AF8">
              <w:rPr>
                <w:rFonts w:eastAsiaTheme="minorHAnsi" w:cs="Arial"/>
                <w:b/>
                <w:szCs w:val="24"/>
                <w:lang w:val="en-US"/>
              </w:rPr>
              <w:t xml:space="preserve">                </w:t>
            </w:r>
          </w:p>
        </w:tc>
      </w:tr>
      <w:tr w:rsidR="00E15EFB" w:rsidRPr="00457ED2" w14:paraId="2E9DFAFA" w14:textId="77777777" w:rsidTr="00A650C6">
        <w:tc>
          <w:tcPr>
            <w:tcW w:w="2547" w:type="dxa"/>
          </w:tcPr>
          <w:p w14:paraId="4EA247AB" w14:textId="1886BFAA" w:rsidR="00B94161" w:rsidRPr="00F576B4" w:rsidRDefault="00E15EFB" w:rsidP="00B34729">
            <w:pPr>
              <w:rPr>
                <w:b/>
                <w:szCs w:val="24"/>
              </w:rPr>
            </w:pPr>
            <w:r w:rsidRPr="00F576B4">
              <w:rPr>
                <w:b/>
                <w:szCs w:val="24"/>
              </w:rPr>
              <w:t xml:space="preserve">Post No:    </w:t>
            </w:r>
            <w:r w:rsidR="00EF4BF8" w:rsidRPr="00EF4BF8">
              <w:rPr>
                <w:rFonts w:cs="Arial"/>
                <w:b/>
                <w:szCs w:val="24"/>
              </w:rPr>
              <w:t>ENPS01040</w:t>
            </w:r>
          </w:p>
        </w:tc>
        <w:tc>
          <w:tcPr>
            <w:tcW w:w="6208" w:type="dxa"/>
            <w:gridSpan w:val="2"/>
          </w:tcPr>
          <w:p w14:paraId="42A44FFA" w14:textId="77777777" w:rsidR="00E15EFB" w:rsidRPr="00F576B4" w:rsidRDefault="00E15EFB" w:rsidP="00E15EFB">
            <w:pPr>
              <w:rPr>
                <w:b/>
                <w:szCs w:val="24"/>
              </w:rPr>
            </w:pPr>
            <w:r w:rsidRPr="00F576B4">
              <w:rPr>
                <w:b/>
                <w:szCs w:val="24"/>
              </w:rPr>
              <w:t xml:space="preserve">Designation:        </w:t>
            </w:r>
          </w:p>
          <w:p w14:paraId="349CF007" w14:textId="7991ECD0" w:rsidR="00182AF8" w:rsidRPr="00182AF8" w:rsidRDefault="00182AF8" w:rsidP="00182AF8">
            <w:pPr>
              <w:spacing w:after="160" w:line="259" w:lineRule="auto"/>
              <w:rPr>
                <w:rFonts w:eastAsiaTheme="minorHAnsi" w:cs="Arial"/>
                <w:b/>
                <w:szCs w:val="24"/>
                <w:lang w:val="en-US"/>
              </w:rPr>
            </w:pPr>
            <w:r>
              <w:rPr>
                <w:rFonts w:eastAsiaTheme="minorHAnsi" w:cs="Arial"/>
                <w:b/>
                <w:szCs w:val="24"/>
                <w:lang w:val="en-US"/>
              </w:rPr>
              <w:t xml:space="preserve">          </w:t>
            </w:r>
            <w:r w:rsidR="00E965FA">
              <w:rPr>
                <w:rFonts w:eastAsiaTheme="minorHAnsi" w:cs="Arial"/>
                <w:b/>
                <w:szCs w:val="24"/>
                <w:lang w:val="en-US"/>
              </w:rPr>
              <w:t xml:space="preserve"> </w:t>
            </w:r>
            <w:r w:rsidRPr="00182AF8">
              <w:rPr>
                <w:rFonts w:eastAsiaTheme="minorHAnsi" w:cs="Arial"/>
                <w:b/>
                <w:szCs w:val="24"/>
                <w:lang w:val="en-US"/>
              </w:rPr>
              <w:t>Casual</w:t>
            </w:r>
            <w:r w:rsidR="00E965FA">
              <w:rPr>
                <w:rFonts w:eastAsiaTheme="minorHAnsi" w:cs="Arial"/>
                <w:b/>
                <w:szCs w:val="24"/>
                <w:lang w:val="en-US"/>
              </w:rPr>
              <w:t xml:space="preserve"> Cafe</w:t>
            </w:r>
            <w:r w:rsidRPr="00182AF8">
              <w:rPr>
                <w:rFonts w:eastAsiaTheme="minorHAnsi" w:cs="Arial"/>
                <w:b/>
                <w:szCs w:val="24"/>
                <w:lang w:val="en-US"/>
              </w:rPr>
              <w:t xml:space="preserve"> Assistant</w:t>
            </w:r>
          </w:p>
          <w:p w14:paraId="03B11DF4" w14:textId="77777777" w:rsidR="00E15EFB" w:rsidRPr="00E15EFB" w:rsidRDefault="00E15EFB" w:rsidP="00E15EFB">
            <w:pPr>
              <w:jc w:val="center"/>
              <w:rPr>
                <w:b/>
                <w:szCs w:val="24"/>
              </w:rPr>
            </w:pPr>
          </w:p>
        </w:tc>
        <w:tc>
          <w:tcPr>
            <w:tcW w:w="2013" w:type="dxa"/>
          </w:tcPr>
          <w:p w14:paraId="3CD6D236" w14:textId="77777777" w:rsidR="00F2525E" w:rsidRDefault="00F2525E" w:rsidP="00FA4FE4">
            <w:pPr>
              <w:rPr>
                <w:b/>
                <w:sz w:val="20"/>
              </w:rPr>
            </w:pPr>
          </w:p>
          <w:p w14:paraId="184B40C7" w14:textId="1EEDF38D" w:rsidR="00B94161" w:rsidRPr="00A650C6" w:rsidRDefault="00A650C6" w:rsidP="00B941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Grade</w:t>
            </w:r>
            <w:r w:rsidR="00B94161">
              <w:rPr>
                <w:b/>
                <w:szCs w:val="24"/>
              </w:rPr>
              <w:t>:</w:t>
            </w:r>
            <w:r w:rsidR="00566FC5">
              <w:rPr>
                <w:b/>
                <w:szCs w:val="24"/>
              </w:rPr>
              <w:t xml:space="preserve"> </w:t>
            </w:r>
            <w:r w:rsidR="00EF4BF8">
              <w:rPr>
                <w:b/>
                <w:szCs w:val="24"/>
              </w:rPr>
              <w:t>FLW £12 an hour</w:t>
            </w:r>
          </w:p>
          <w:p w14:paraId="1A00DFFF" w14:textId="0C849111" w:rsidR="00A650C6" w:rsidRPr="00A650C6" w:rsidRDefault="00A650C6" w:rsidP="00A650C6">
            <w:pPr>
              <w:rPr>
                <w:b/>
                <w:szCs w:val="24"/>
              </w:rPr>
            </w:pPr>
          </w:p>
        </w:tc>
      </w:tr>
      <w:tr w:rsidR="001B09F1" w:rsidRPr="00457ED2" w14:paraId="6829192A" w14:textId="77777777" w:rsidTr="00A650C6">
        <w:tc>
          <w:tcPr>
            <w:tcW w:w="10768" w:type="dxa"/>
            <w:gridSpan w:val="4"/>
          </w:tcPr>
          <w:p w14:paraId="7DB20B47" w14:textId="77777777" w:rsidR="00182AF8" w:rsidRPr="0009460D" w:rsidRDefault="001B09F1">
            <w:pPr>
              <w:rPr>
                <w:b/>
              </w:rPr>
            </w:pPr>
            <w:r w:rsidRPr="0009460D">
              <w:rPr>
                <w:b/>
              </w:rPr>
              <w:t>Purpose of Job:</w:t>
            </w:r>
          </w:p>
          <w:p w14:paraId="3267A76B" w14:textId="77777777" w:rsidR="00182AF8" w:rsidRPr="00182AF8" w:rsidRDefault="00182AF8" w:rsidP="00182AF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Offer customers the highest standards of customer service and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care</w:t>
            </w:r>
            <w:proofErr w:type="gramEnd"/>
          </w:p>
          <w:p w14:paraId="4D8E7AD4" w14:textId="77777777" w:rsidR="00182AF8" w:rsidRPr="00182AF8" w:rsidRDefault="00182AF8" w:rsidP="00182AF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Serve customers efficiently with food and drink orders and take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payments</w:t>
            </w:r>
            <w:proofErr w:type="gramEnd"/>
          </w:p>
          <w:p w14:paraId="6E0AF160" w14:textId="77777777" w:rsidR="00182AF8" w:rsidRPr="00182AF8" w:rsidRDefault="00182AF8" w:rsidP="00182AF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Assist in preparation of cafe and counters before, during and at the end of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service</w:t>
            </w:r>
            <w:proofErr w:type="gramEnd"/>
          </w:p>
          <w:p w14:paraId="34DAF253" w14:textId="2B58DAC0" w:rsidR="00182AF8" w:rsidRPr="00182AF8" w:rsidRDefault="00182AF8" w:rsidP="00182AF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Must be able to work Monday – </w:t>
            </w:r>
            <w:r w:rsidR="00B94161">
              <w:rPr>
                <w:rFonts w:eastAsiaTheme="minorHAnsi" w:cs="Arial"/>
                <w:szCs w:val="24"/>
                <w:lang w:val="en-US"/>
              </w:rPr>
              <w:t>Sunday</w:t>
            </w:r>
            <w:r w:rsidRPr="00182AF8">
              <w:rPr>
                <w:rFonts w:eastAsiaTheme="minorHAnsi" w:cs="Arial"/>
                <w:szCs w:val="24"/>
                <w:lang w:val="en-US"/>
              </w:rPr>
              <w:t xml:space="preserve">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daytimes</w:t>
            </w:r>
            <w:proofErr w:type="gramEnd"/>
          </w:p>
          <w:p w14:paraId="4E8F3D22" w14:textId="77777777" w:rsidR="001B09F1" w:rsidRPr="0009460D" w:rsidRDefault="001B09F1" w:rsidP="00182AF8">
            <w:pPr>
              <w:rPr>
                <w:b/>
              </w:rPr>
            </w:pPr>
          </w:p>
        </w:tc>
      </w:tr>
      <w:tr w:rsidR="001B09F1" w:rsidRPr="00457ED2" w14:paraId="06BD6652" w14:textId="77777777" w:rsidTr="00A650C6">
        <w:tc>
          <w:tcPr>
            <w:tcW w:w="10768" w:type="dxa"/>
            <w:gridSpan w:val="4"/>
          </w:tcPr>
          <w:p w14:paraId="0BB75BF8" w14:textId="77777777" w:rsidR="001B09F1" w:rsidRPr="00765413" w:rsidRDefault="001B09F1" w:rsidP="00765413">
            <w:pPr>
              <w:rPr>
                <w:b/>
                <w:szCs w:val="24"/>
              </w:rPr>
            </w:pPr>
            <w:r w:rsidRPr="0009460D">
              <w:rPr>
                <w:b/>
                <w:szCs w:val="24"/>
              </w:rPr>
              <w:t>Main Duties/Responsibilities:</w:t>
            </w:r>
          </w:p>
          <w:p w14:paraId="144FE84D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>To demonstrate the highest standards of customer welcome and care when assisting customers at the counter and delivering orders to tables</w:t>
            </w:r>
          </w:p>
          <w:p w14:paraId="588F9615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To serve hot and cold beverages,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cakes</w:t>
            </w:r>
            <w:proofErr w:type="gramEnd"/>
            <w:r w:rsidRPr="00182AF8">
              <w:rPr>
                <w:rFonts w:eastAsiaTheme="minorHAnsi" w:cs="Arial"/>
                <w:szCs w:val="24"/>
                <w:lang w:val="en-US"/>
              </w:rPr>
              <w:t xml:space="preserve"> and other food items</w:t>
            </w:r>
          </w:p>
          <w:p w14:paraId="177D81BE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To give advice and guidance on products selection to customers to ensure a positive and safe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experience</w:t>
            </w:r>
            <w:proofErr w:type="gramEnd"/>
          </w:p>
          <w:p w14:paraId="44E70EE5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eastAsia="en-US"/>
              </w:rPr>
              <w:t>To assist with ordering supplies, locally sourced where possible</w:t>
            </w:r>
          </w:p>
          <w:p w14:paraId="6F333BDC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eastAsia="en-US"/>
              </w:rPr>
              <w:t>Reporting stock levels to the Café Manager</w:t>
            </w:r>
          </w:p>
          <w:p w14:paraId="1B8C4A81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eastAsia="en-US"/>
              </w:rPr>
              <w:t xml:space="preserve">Checking that orders have been correctly delivered forwarding the order sheets to the Café Manager for </w:t>
            </w:r>
            <w:proofErr w:type="gramStart"/>
            <w:r w:rsidRPr="00182AF8">
              <w:rPr>
                <w:rFonts w:eastAsiaTheme="minorHAnsi" w:cs="Arial"/>
                <w:szCs w:val="24"/>
                <w:lang w:eastAsia="en-US"/>
              </w:rPr>
              <w:t>payment</w:t>
            </w:r>
            <w:proofErr w:type="gramEnd"/>
          </w:p>
          <w:p w14:paraId="7012F9C6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To be able to operate a till and handle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cash</w:t>
            </w:r>
            <w:proofErr w:type="gramEnd"/>
          </w:p>
          <w:p w14:paraId="230502A3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eastAsia="en-US"/>
              </w:rPr>
              <w:t xml:space="preserve">To assist in the maintenance of the computer databases using Word, Excel, Total </w:t>
            </w:r>
            <w:proofErr w:type="gramStart"/>
            <w:r w:rsidRPr="00182AF8">
              <w:rPr>
                <w:rFonts w:eastAsiaTheme="minorHAnsi" w:cs="Arial"/>
                <w:szCs w:val="24"/>
                <w:lang w:eastAsia="en-US"/>
              </w:rPr>
              <w:t>Control</w:t>
            </w:r>
            <w:proofErr w:type="gramEnd"/>
            <w:r w:rsidRPr="00182AF8">
              <w:rPr>
                <w:rFonts w:eastAsiaTheme="minorHAnsi" w:cs="Arial"/>
                <w:szCs w:val="24"/>
                <w:lang w:eastAsia="en-US"/>
              </w:rPr>
              <w:t xml:space="preserve"> and other systems.</w:t>
            </w:r>
          </w:p>
          <w:p w14:paraId="1242FBAA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To manage queues and meet customer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expectations</w:t>
            </w:r>
            <w:proofErr w:type="gramEnd"/>
            <w:r w:rsidRPr="00182AF8">
              <w:rPr>
                <w:rFonts w:eastAsiaTheme="minorHAnsi" w:cs="Arial"/>
                <w:szCs w:val="24"/>
                <w:lang w:val="en-US"/>
              </w:rPr>
              <w:t xml:space="preserve"> </w:t>
            </w:r>
          </w:p>
          <w:p w14:paraId="2EBD5112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To keep all areas tidy and clean including table clearing, removing dirties and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waste</w:t>
            </w:r>
            <w:proofErr w:type="gramEnd"/>
          </w:p>
          <w:p w14:paraId="2FDBEEBD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>To manage stock rotation</w:t>
            </w:r>
          </w:p>
          <w:p w14:paraId="2362A247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>To always work within established guidelines and operating procedures</w:t>
            </w:r>
          </w:p>
          <w:p w14:paraId="19F83A90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Ensure compliance with all legislation, H&amp;S and food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hygiene</w:t>
            </w:r>
            <w:proofErr w:type="gramEnd"/>
          </w:p>
          <w:p w14:paraId="62EB65B3" w14:textId="77777777" w:rsidR="00182AF8" w:rsidRPr="00182AF8" w:rsidRDefault="003B2449" w:rsidP="00182AF8">
            <w:pPr>
              <w:rPr>
                <w:rFonts w:eastAsiaTheme="minorHAnsi" w:cs="Arial"/>
                <w:b/>
                <w:sz w:val="16"/>
                <w:lang w:val="en-US"/>
              </w:rPr>
            </w:pPr>
            <w:r w:rsidRPr="00182AF8">
              <w:rPr>
                <w:rFonts w:eastAsiaTheme="minorHAnsi" w:cs="Arial"/>
                <w:b/>
                <w:szCs w:val="24"/>
                <w:lang w:val="en-US"/>
              </w:rPr>
              <w:t>Skills required for the Job:</w:t>
            </w:r>
            <w:r w:rsidR="00E15EFB">
              <w:rPr>
                <w:szCs w:val="24"/>
              </w:rPr>
              <w:t xml:space="preserve">       </w:t>
            </w:r>
            <w:r w:rsidR="00182AF8">
              <w:rPr>
                <w:szCs w:val="24"/>
              </w:rPr>
              <w:t xml:space="preserve"> </w:t>
            </w:r>
            <w:r w:rsidR="00E15EFB">
              <w:rPr>
                <w:szCs w:val="24"/>
              </w:rPr>
              <w:t xml:space="preserve">  </w:t>
            </w:r>
          </w:p>
          <w:p w14:paraId="7BA9777D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Have a friendly and engaging personality, be a good communicator and able to work under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pressure</w:t>
            </w:r>
            <w:proofErr w:type="gramEnd"/>
          </w:p>
          <w:p w14:paraId="2F59F318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Be comfortable working with members of the public, able to initiate conversations and provide a sincere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welcome</w:t>
            </w:r>
            <w:proofErr w:type="gramEnd"/>
          </w:p>
          <w:p w14:paraId="28CF9CC9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 xml:space="preserve">You need to be willing to learn, take instruction and work under own initiative, supporting other team </w:t>
            </w:r>
            <w:proofErr w:type="gramStart"/>
            <w:r w:rsidRPr="00182AF8">
              <w:rPr>
                <w:rFonts w:eastAsiaTheme="minorHAnsi" w:cs="Arial"/>
                <w:szCs w:val="24"/>
                <w:lang w:val="en-US"/>
              </w:rPr>
              <w:t>members</w:t>
            </w:r>
            <w:proofErr w:type="gramEnd"/>
          </w:p>
          <w:p w14:paraId="3FBEA648" w14:textId="77777777" w:rsidR="00182AF8" w:rsidRPr="00182AF8" w:rsidRDefault="00182AF8" w:rsidP="00182AF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 w:cs="Arial"/>
                <w:szCs w:val="24"/>
                <w:lang w:val="en-US"/>
              </w:rPr>
            </w:pPr>
            <w:r w:rsidRPr="00182AF8">
              <w:rPr>
                <w:rFonts w:eastAsiaTheme="minorHAnsi" w:cs="Arial"/>
                <w:szCs w:val="24"/>
                <w:lang w:val="en-US"/>
              </w:rPr>
              <w:t>Assistants are on their feet for most of the day and will be required to lift and carry trays and crockery, restocking shelves etc.</w:t>
            </w:r>
          </w:p>
          <w:p w14:paraId="0FFDFB24" w14:textId="77777777" w:rsidR="00F576B4" w:rsidRPr="006F1657" w:rsidRDefault="00F576B4" w:rsidP="00E15EFB">
            <w:pPr>
              <w:rPr>
                <w:sz w:val="16"/>
                <w:szCs w:val="16"/>
              </w:rPr>
            </w:pPr>
          </w:p>
          <w:p w14:paraId="1D984589" w14:textId="77777777" w:rsidR="00B03344" w:rsidRPr="006F1657" w:rsidRDefault="00F576B4" w:rsidP="008C29F2">
            <w:pPr>
              <w:rPr>
                <w:b/>
                <w:szCs w:val="24"/>
              </w:rPr>
            </w:pPr>
            <w:r w:rsidRPr="006F1657">
              <w:rPr>
                <w:b/>
                <w:szCs w:val="24"/>
              </w:rPr>
              <w:t>NB: The Council is an equal opportunities employer and provider of services. The Council has a statutory duty to promote equality and all employees must be aware of that duty and work to the Council’s equality standards.</w:t>
            </w:r>
          </w:p>
          <w:p w14:paraId="75B047BF" w14:textId="77777777" w:rsidR="00F576B4" w:rsidRPr="00F576B4" w:rsidRDefault="00F576B4" w:rsidP="00F576B4">
            <w:pPr>
              <w:tabs>
                <w:tab w:val="left" w:pos="3024"/>
              </w:tabs>
              <w:rPr>
                <w:sz w:val="16"/>
                <w:szCs w:val="16"/>
              </w:rPr>
            </w:pPr>
            <w:r>
              <w:rPr>
                <w:szCs w:val="24"/>
              </w:rPr>
              <w:tab/>
            </w:r>
          </w:p>
        </w:tc>
      </w:tr>
      <w:tr w:rsidR="001B09F1" w:rsidRPr="00457ED2" w14:paraId="188DF502" w14:textId="77777777" w:rsidTr="00A650C6">
        <w:tc>
          <w:tcPr>
            <w:tcW w:w="10768" w:type="dxa"/>
            <w:gridSpan w:val="4"/>
          </w:tcPr>
          <w:p w14:paraId="2B0B1C0D" w14:textId="77777777" w:rsidR="003B2449" w:rsidRDefault="00F576B4" w:rsidP="00F576B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tbl>
            <w:tblPr>
              <w:tblStyle w:val="TableGrid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3B2449" w:rsidRPr="004A433F" w14:paraId="2A03C159" w14:textId="77777777" w:rsidTr="00765BD0">
              <w:tc>
                <w:tcPr>
                  <w:tcW w:w="10206" w:type="dxa"/>
                </w:tcPr>
                <w:p w14:paraId="643FE467" w14:textId="77777777" w:rsidR="003B2449" w:rsidRPr="00B851B0" w:rsidRDefault="003B2449" w:rsidP="003B2449">
                  <w:pPr>
                    <w:rPr>
                      <w:rFonts w:cs="Arial"/>
                      <w:szCs w:val="24"/>
                      <w:lang w:val="en-US" w:eastAsia="en-GB"/>
                    </w:rPr>
                  </w:pPr>
                  <w:r w:rsidRPr="00B851B0">
                    <w:rPr>
                      <w:rFonts w:cs="Arial"/>
                      <w:szCs w:val="24"/>
                      <w:lang w:val="en-US" w:eastAsia="en-GB"/>
                    </w:rPr>
                    <w:t>In addition, other duties at the same level of responsibility may be allocated at any time.</w:t>
                  </w:r>
                </w:p>
                <w:p w14:paraId="022A40C7" w14:textId="77777777" w:rsidR="003B2449" w:rsidRPr="004A433F" w:rsidRDefault="003B2449" w:rsidP="003B2449">
                  <w:pPr>
                    <w:jc w:val="right"/>
                    <w:rPr>
                      <w:rFonts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 w:eastAsia="en-GB"/>
                    </w:rPr>
                    <w:t>Date Produced: June 2019</w:t>
                  </w:r>
                </w:p>
              </w:tc>
            </w:tr>
          </w:tbl>
          <w:p w14:paraId="6D1D4FDE" w14:textId="77777777" w:rsidR="00F576B4" w:rsidRPr="00F576B4" w:rsidRDefault="00F576B4" w:rsidP="00F576B4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bookmarkEnd w:id="0"/>
    </w:tbl>
    <w:p w14:paraId="18FCFCDC" w14:textId="77777777" w:rsidR="001B09F1" w:rsidRPr="00457ED2" w:rsidRDefault="001B09F1" w:rsidP="00EF4BF8">
      <w:pPr>
        <w:rPr>
          <w:b/>
        </w:rPr>
      </w:pPr>
    </w:p>
    <w:sectPr w:rsidR="001B09F1" w:rsidRPr="00457ED2">
      <w:pgSz w:w="11906" w:h="16838"/>
      <w:pgMar w:top="454" w:right="567" w:bottom="68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2521" w14:textId="77777777" w:rsidR="000247C3" w:rsidRDefault="000247C3">
      <w:r>
        <w:separator/>
      </w:r>
    </w:p>
  </w:endnote>
  <w:endnote w:type="continuationSeparator" w:id="0">
    <w:p w14:paraId="02CE777F" w14:textId="77777777" w:rsidR="000247C3" w:rsidRDefault="000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B5DB" w14:textId="77777777" w:rsidR="000247C3" w:rsidRDefault="000247C3">
      <w:r>
        <w:separator/>
      </w:r>
    </w:p>
  </w:footnote>
  <w:footnote w:type="continuationSeparator" w:id="0">
    <w:p w14:paraId="6AA51992" w14:textId="77777777" w:rsidR="000247C3" w:rsidRDefault="0002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A39"/>
    <w:multiLevelType w:val="hybridMultilevel"/>
    <w:tmpl w:val="9CAAC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1B1680"/>
    <w:multiLevelType w:val="hybridMultilevel"/>
    <w:tmpl w:val="CA30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53EE"/>
    <w:multiLevelType w:val="hybridMultilevel"/>
    <w:tmpl w:val="2E1E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7A22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382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0683452">
    <w:abstractNumId w:val="5"/>
  </w:num>
  <w:num w:numId="2" w16cid:durableId="1033384602">
    <w:abstractNumId w:val="3"/>
  </w:num>
  <w:num w:numId="3" w16cid:durableId="710567953">
    <w:abstractNumId w:val="4"/>
  </w:num>
  <w:num w:numId="4" w16cid:durableId="1012031542">
    <w:abstractNumId w:val="0"/>
  </w:num>
  <w:num w:numId="5" w16cid:durableId="324405685">
    <w:abstractNumId w:val="2"/>
  </w:num>
  <w:num w:numId="6" w16cid:durableId="179728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4"/>
    <w:rsid w:val="000247C3"/>
    <w:rsid w:val="0009460D"/>
    <w:rsid w:val="000B22CA"/>
    <w:rsid w:val="00136A7B"/>
    <w:rsid w:val="00182AF8"/>
    <w:rsid w:val="00184FB6"/>
    <w:rsid w:val="001B09F1"/>
    <w:rsid w:val="001B25ED"/>
    <w:rsid w:val="00203D78"/>
    <w:rsid w:val="002409C9"/>
    <w:rsid w:val="00256FF4"/>
    <w:rsid w:val="003A2C0B"/>
    <w:rsid w:val="003A2F1A"/>
    <w:rsid w:val="003B2449"/>
    <w:rsid w:val="003C6A20"/>
    <w:rsid w:val="003E05D5"/>
    <w:rsid w:val="00457ED2"/>
    <w:rsid w:val="00461DE6"/>
    <w:rsid w:val="00496C0F"/>
    <w:rsid w:val="004D1A18"/>
    <w:rsid w:val="004E0675"/>
    <w:rsid w:val="00566FC5"/>
    <w:rsid w:val="005C7836"/>
    <w:rsid w:val="005F3C21"/>
    <w:rsid w:val="00623BC4"/>
    <w:rsid w:val="00676A15"/>
    <w:rsid w:val="00680BB1"/>
    <w:rsid w:val="006D1317"/>
    <w:rsid w:val="006F1657"/>
    <w:rsid w:val="00765413"/>
    <w:rsid w:val="007B2A6C"/>
    <w:rsid w:val="00895008"/>
    <w:rsid w:val="008A0233"/>
    <w:rsid w:val="008A7601"/>
    <w:rsid w:val="008B7EC3"/>
    <w:rsid w:val="008C29F2"/>
    <w:rsid w:val="009A335E"/>
    <w:rsid w:val="00A650C6"/>
    <w:rsid w:val="00B03344"/>
    <w:rsid w:val="00B15569"/>
    <w:rsid w:val="00B33F32"/>
    <w:rsid w:val="00B34729"/>
    <w:rsid w:val="00B94161"/>
    <w:rsid w:val="00BD7F26"/>
    <w:rsid w:val="00CA04B8"/>
    <w:rsid w:val="00CB77A5"/>
    <w:rsid w:val="00CF5D3B"/>
    <w:rsid w:val="00D2321E"/>
    <w:rsid w:val="00D76EF6"/>
    <w:rsid w:val="00E15EFB"/>
    <w:rsid w:val="00E442E5"/>
    <w:rsid w:val="00E86780"/>
    <w:rsid w:val="00E965FA"/>
    <w:rsid w:val="00EC2BDE"/>
    <w:rsid w:val="00ED5DF8"/>
    <w:rsid w:val="00EF4BF8"/>
    <w:rsid w:val="00F2513A"/>
    <w:rsid w:val="00F2525E"/>
    <w:rsid w:val="00F37DE5"/>
    <w:rsid w:val="00F576B4"/>
    <w:rsid w:val="00FA4FE4"/>
    <w:rsid w:val="00FC323D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9B852"/>
  <w15:chartTrackingRefBased/>
  <w15:docId w15:val="{674ED874-D625-4A77-9A88-53383C96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6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A18"/>
    <w:pPr>
      <w:ind w:left="720"/>
    </w:pPr>
  </w:style>
  <w:style w:type="character" w:customStyle="1" w:styleId="Heading2Char">
    <w:name w:val="Heading 2 Char"/>
    <w:link w:val="Heading2"/>
    <w:rsid w:val="00E15EFB"/>
    <w:rPr>
      <w:rFonts w:ascii="Arial" w:hAnsi="Arial"/>
      <w:b/>
      <w:sz w:val="36"/>
    </w:rPr>
  </w:style>
  <w:style w:type="table" w:styleId="TableGrid">
    <w:name w:val="Table Grid"/>
    <w:basedOn w:val="TableNormal"/>
    <w:uiPriority w:val="39"/>
    <w:rsid w:val="003B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Outline</Template>
  <TotalTime>0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Preston Borough Council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subject/>
  <dc:creator>IT Services</dc:creator>
  <cp:keywords/>
  <cp:lastModifiedBy>Sarah Pegg</cp:lastModifiedBy>
  <cp:revision>2</cp:revision>
  <cp:lastPrinted>2020-02-13T09:55:00Z</cp:lastPrinted>
  <dcterms:created xsi:type="dcterms:W3CDTF">2024-03-13T14:16:00Z</dcterms:created>
  <dcterms:modified xsi:type="dcterms:W3CDTF">2024-03-13T14:16:00Z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-1682515037</vt:i4>
  </property>
  <property fmtid="{D5CDD505-2E9C-101B-9397-08002B2CF9AE}" pid="3" name="_EmailSubject">
    <vt:lpwstr>Staff Requisition Form</vt:lpwstr>
  </property>
  <property fmtid="{D5CDD505-2E9C-101B-9397-08002B2CF9AE}" pid="4" name="_AuthorEmail">
    <vt:lpwstr>F.Porter@preston.gov.uk</vt:lpwstr>
  </property>
  <property fmtid="{D5CDD505-2E9C-101B-9397-08002B2CF9AE}" pid="5" name="_AuthorEmailDisplayName">
    <vt:lpwstr>Fiona Porter</vt:lpwstr>
  </property>
  <property fmtid="{D5CDD505-2E9C-101B-9397-08002B2CF9AE}" pid="6" name="_PreviousAdHocReviewCycleID">
    <vt:i4>-1272819099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